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69" w:rsidRPr="00F841E6" w:rsidRDefault="00482F69" w:rsidP="00F841E6">
      <w:pPr>
        <w:pStyle w:val="Default"/>
        <w:jc w:val="both"/>
        <w:rPr>
          <w:sz w:val="28"/>
          <w:szCs w:val="28"/>
        </w:rPr>
      </w:pPr>
    </w:p>
    <w:p w:rsidR="00482F69" w:rsidRPr="00F841E6" w:rsidRDefault="00482F69" w:rsidP="00F841E6">
      <w:pPr>
        <w:pStyle w:val="Default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ПАМЯТКА ДЛЯ РОДИТЕЛЕЙ</w:t>
      </w:r>
    </w:p>
    <w:p w:rsidR="00482F69" w:rsidRDefault="00482F69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482F69" w:rsidRDefault="00482F69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денежных сборов в процессе обучения</w:t>
      </w:r>
    </w:p>
    <w:p w:rsidR="00482F69" w:rsidRPr="00F841E6" w:rsidRDefault="00482F69" w:rsidP="00F841E6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Конституция Республики Казахстан </w:t>
      </w:r>
      <w:r w:rsidRPr="00F841E6">
        <w:rPr>
          <w:sz w:val="28"/>
          <w:szCs w:val="28"/>
        </w:rPr>
        <w:t xml:space="preserve">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482F69" w:rsidRPr="00F841E6" w:rsidRDefault="00482F69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482F69" w:rsidRPr="00F841E6" w:rsidRDefault="00482F69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Если Вы по собственному желанию (без какогобы то ни было давления </w:t>
      </w:r>
    </w:p>
    <w:p w:rsidR="00482F69" w:rsidRPr="00F841E6" w:rsidRDefault="00482F69" w:rsidP="00F841E6">
      <w:pPr>
        <w:pStyle w:val="Default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</w:p>
    <w:p w:rsidR="00482F69" w:rsidRDefault="00482F69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ВЫ ДОЛЖНЫ ЗНАТЬ!</w:t>
      </w:r>
    </w:p>
    <w:p w:rsidR="00482F69" w:rsidRPr="00F841E6" w:rsidRDefault="00482F69" w:rsidP="00F841E6">
      <w:pPr>
        <w:pStyle w:val="Default"/>
        <w:ind w:firstLine="709"/>
        <w:jc w:val="center"/>
        <w:rPr>
          <w:sz w:val="28"/>
          <w:szCs w:val="28"/>
        </w:rPr>
      </w:pPr>
    </w:p>
    <w:p w:rsidR="00482F69" w:rsidRPr="00F841E6" w:rsidRDefault="00482F69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482F69" w:rsidRPr="00F841E6" w:rsidRDefault="00482F69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</w:t>
      </w:r>
      <w:r>
        <w:t xml:space="preserve">закона РК «О борьбе с коррупцией» 2 июля 1998 года N 267 </w:t>
      </w: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482F69" w:rsidRPr="00F841E6" w:rsidRDefault="00482F69" w:rsidP="00F841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Гражданскому кодексу РК</w:t>
      </w:r>
      <w:r w:rsidRPr="00F841E6">
        <w:rPr>
          <w:sz w:val="28"/>
          <w:szCs w:val="28"/>
        </w:rPr>
        <w:t xml:space="preserve">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482F69" w:rsidRPr="00F841E6" w:rsidRDefault="00482F69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</w:t>
      </w:r>
    </w:p>
    <w:p w:rsidR="00482F69" w:rsidRDefault="00482F69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482F69" w:rsidRPr="00F841E6" w:rsidRDefault="00482F69" w:rsidP="00F841E6">
      <w:pPr>
        <w:pStyle w:val="Default"/>
        <w:ind w:firstLine="709"/>
        <w:jc w:val="both"/>
        <w:rPr>
          <w:sz w:val="28"/>
          <w:szCs w:val="28"/>
        </w:rPr>
      </w:pPr>
    </w:p>
    <w:p w:rsidR="00482F69" w:rsidRPr="00F841E6" w:rsidRDefault="00482F69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482F69" w:rsidRPr="00F841E6" w:rsidRDefault="00482F69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482F69" w:rsidRDefault="00482F69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482F69" w:rsidRPr="00F841E6" w:rsidRDefault="00482F69" w:rsidP="00F841E6">
      <w:pPr>
        <w:pStyle w:val="Default"/>
        <w:ind w:firstLine="709"/>
        <w:jc w:val="both"/>
        <w:rPr>
          <w:sz w:val="28"/>
          <w:szCs w:val="28"/>
        </w:rPr>
      </w:pPr>
    </w:p>
    <w:p w:rsidR="00482F69" w:rsidRPr="00F841E6" w:rsidRDefault="00482F69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3. Благотворитель имеет право: </w:t>
      </w:r>
    </w:p>
    <w:p w:rsidR="00482F69" w:rsidRPr="00F841E6" w:rsidRDefault="00482F69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482F69" w:rsidRPr="00F841E6" w:rsidRDefault="00482F69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482F69" w:rsidRPr="00F841E6" w:rsidRDefault="00482F69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482F69" w:rsidRPr="00F841E6" w:rsidRDefault="00482F69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482F69" w:rsidRPr="00F841E6" w:rsidRDefault="00482F69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в органы местного самоуправления, в контрольно-надзорные, правоохранительные органы. </w:t>
      </w:r>
    </w:p>
    <w:p w:rsidR="00482F69" w:rsidRDefault="00482F69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482F69" w:rsidRPr="00F841E6" w:rsidRDefault="00482F69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УВАЖАЕМЫЕ РОДИТЕЛИ!</w:t>
      </w:r>
    </w:p>
    <w:p w:rsidR="00482F69" w:rsidRPr="00F841E6" w:rsidRDefault="00482F69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ЗАКОН И ГОСУДАРСТВО - НА ВАШЕЙ СТОРОНЕ.</w:t>
      </w:r>
    </w:p>
    <w:p w:rsidR="00482F69" w:rsidRPr="00F841E6" w:rsidRDefault="00482F69" w:rsidP="00F84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841E6">
        <w:rPr>
          <w:rFonts w:ascii="Times New Roman" w:hAnsi="Times New Roman"/>
          <w:b/>
          <w:bCs/>
          <w:sz w:val="28"/>
          <w:szCs w:val="28"/>
        </w:rPr>
        <w:t>НЕТ ПОБОРАМ!</w:t>
      </w:r>
    </w:p>
    <w:p w:rsidR="00482F69" w:rsidRPr="00F841E6" w:rsidRDefault="00482F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482F69" w:rsidRPr="00F841E6" w:rsidSect="00BF22A2">
      <w:pgSz w:w="11906" w:h="16838"/>
      <w:pgMar w:top="1134" w:right="567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F0"/>
    <w:rsid w:val="00114619"/>
    <w:rsid w:val="00254968"/>
    <w:rsid w:val="002F62EF"/>
    <w:rsid w:val="00482F69"/>
    <w:rsid w:val="004F2FB6"/>
    <w:rsid w:val="005B430D"/>
    <w:rsid w:val="005E2A1B"/>
    <w:rsid w:val="006B5EF0"/>
    <w:rsid w:val="00843DDC"/>
    <w:rsid w:val="009E179D"/>
    <w:rsid w:val="00B207C8"/>
    <w:rsid w:val="00B87C24"/>
    <w:rsid w:val="00BE52D4"/>
    <w:rsid w:val="00BF22A2"/>
    <w:rsid w:val="00D62F85"/>
    <w:rsid w:val="00F8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841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623</Words>
  <Characters>3552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subject/>
  <dc:creator>Чешенко Татьяна Михайловна</dc:creator>
  <cp:keywords/>
  <dc:description/>
  <cp:lastModifiedBy>Марина Александровна</cp:lastModifiedBy>
  <cp:revision>2</cp:revision>
  <cp:lastPrinted>2017-01-21T07:42:00Z</cp:lastPrinted>
  <dcterms:created xsi:type="dcterms:W3CDTF">2017-01-24T09:25:00Z</dcterms:created>
  <dcterms:modified xsi:type="dcterms:W3CDTF">2017-01-24T09:25:00Z</dcterms:modified>
</cp:coreProperties>
</file>